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6CF2" w14:textId="77777777" w:rsidR="007B0B53" w:rsidRDefault="007B0B53" w:rsidP="007B0B53">
      <w:pPr>
        <w:jc w:val="right"/>
        <w:rPr>
          <w:rFonts w:ascii="Fira Sans" w:hAnsi="Fira Sans"/>
          <w:color w:val="000000"/>
          <w:sz w:val="22"/>
          <w:szCs w:val="22"/>
        </w:rPr>
      </w:pPr>
    </w:p>
    <w:p w14:paraId="5EAB5A7E" w14:textId="77777777" w:rsidR="001166EE" w:rsidRPr="008C4F5C" w:rsidRDefault="001166EE" w:rsidP="001166EE">
      <w:pPr>
        <w:ind w:left="4536"/>
        <w:jc w:val="right"/>
        <w:rPr>
          <w:rFonts w:ascii="Fira Sans" w:hAnsi="Fira Sans"/>
          <w:sz w:val="22"/>
          <w:szCs w:val="22"/>
        </w:rPr>
      </w:pPr>
      <w:r w:rsidRPr="008C4F5C">
        <w:rPr>
          <w:rFonts w:ascii="Fira Sans" w:hAnsi="Fira Sans"/>
          <w:sz w:val="22"/>
          <w:szCs w:val="22"/>
        </w:rPr>
        <w:t>Al Coordinatore</w:t>
      </w:r>
    </w:p>
    <w:p w14:paraId="2976FA0B" w14:textId="48D1CB07" w:rsidR="001166EE" w:rsidRPr="00C21536" w:rsidRDefault="00C21536" w:rsidP="00C21536">
      <w:pPr>
        <w:ind w:left="3828" w:firstLine="420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 xml:space="preserve">  </w:t>
      </w:r>
      <w:r w:rsidR="001166EE" w:rsidRPr="008C4F5C">
        <w:rPr>
          <w:rFonts w:ascii="Fira Sans" w:hAnsi="Fira Sans"/>
          <w:sz w:val="22"/>
          <w:szCs w:val="22"/>
        </w:rPr>
        <w:t>del Consiglio di Corso di Studi</w:t>
      </w:r>
      <w:r>
        <w:rPr>
          <w:rFonts w:ascii="Fira Sans" w:hAnsi="Fira Sans"/>
          <w:sz w:val="22"/>
          <w:szCs w:val="22"/>
        </w:rPr>
        <w:t xml:space="preserve"> </w:t>
      </w:r>
      <w:r w:rsidR="001166EE" w:rsidRPr="00C21536">
        <w:rPr>
          <w:rFonts w:ascii="Fira Sans" w:hAnsi="Fira Sans"/>
          <w:sz w:val="22"/>
          <w:szCs w:val="22"/>
        </w:rPr>
        <w:t>di Energy Engineering</w:t>
      </w:r>
    </w:p>
    <w:p w14:paraId="54633835" w14:textId="6C8490C9" w:rsidR="001166EE" w:rsidRPr="002A2C8F" w:rsidRDefault="001166EE" w:rsidP="001166EE">
      <w:pPr>
        <w:ind w:left="4536"/>
        <w:jc w:val="right"/>
        <w:rPr>
          <w:rFonts w:ascii="Fira Sans" w:hAnsi="Fira Sans"/>
          <w:sz w:val="22"/>
          <w:szCs w:val="22"/>
          <w:u w:val="single"/>
        </w:rPr>
      </w:pPr>
      <w:r w:rsidRPr="00072ACD">
        <w:rPr>
          <w:rFonts w:ascii="Fira Sans" w:hAnsi="Fira Sans"/>
          <w:sz w:val="22"/>
          <w:szCs w:val="22"/>
          <w:u w:val="single"/>
          <w:lang w:val="en-GB"/>
        </w:rPr>
        <w:t xml:space="preserve">Prof. Ing. </w:t>
      </w:r>
      <w:r w:rsidRPr="002A2C8F">
        <w:rPr>
          <w:rFonts w:ascii="Fira Sans" w:hAnsi="Fira Sans"/>
          <w:sz w:val="22"/>
          <w:szCs w:val="22"/>
          <w:u w:val="single"/>
        </w:rPr>
        <w:t>Giorgio Zamboni</w:t>
      </w:r>
    </w:p>
    <w:p w14:paraId="7D703CA4" w14:textId="77777777" w:rsidR="001166EE" w:rsidRDefault="001166EE" w:rsidP="001166EE">
      <w:pPr>
        <w:ind w:left="4536"/>
        <w:jc w:val="right"/>
        <w:rPr>
          <w:rFonts w:ascii="Fira Sans" w:hAnsi="Fira Sans"/>
          <w:sz w:val="22"/>
          <w:szCs w:val="22"/>
          <w:u w:val="single"/>
        </w:rPr>
      </w:pPr>
      <w:r w:rsidRPr="008C4F5C">
        <w:rPr>
          <w:rFonts w:ascii="Fira Sans" w:hAnsi="Fira Sans"/>
          <w:sz w:val="22"/>
          <w:szCs w:val="22"/>
          <w:u w:val="single"/>
        </w:rPr>
        <w:t>SEDE</w:t>
      </w:r>
    </w:p>
    <w:p w14:paraId="55D3554A" w14:textId="77777777" w:rsidR="001166EE" w:rsidRDefault="001166EE" w:rsidP="001166EE">
      <w:pPr>
        <w:ind w:left="4536"/>
        <w:jc w:val="right"/>
        <w:rPr>
          <w:rFonts w:ascii="Fira Sans" w:hAnsi="Fira Sans"/>
          <w:sz w:val="22"/>
          <w:szCs w:val="22"/>
          <w:u w:val="single"/>
        </w:rPr>
      </w:pPr>
    </w:p>
    <w:p w14:paraId="1884E803" w14:textId="77777777" w:rsidR="001166EE" w:rsidRPr="008C4F5C" w:rsidRDefault="001166EE" w:rsidP="001166EE">
      <w:pPr>
        <w:rPr>
          <w:rFonts w:ascii="Fira Sans" w:hAnsi="Fira Sans"/>
          <w:sz w:val="22"/>
          <w:szCs w:val="22"/>
        </w:rPr>
      </w:pPr>
    </w:p>
    <w:p w14:paraId="3DC58186" w14:textId="77777777" w:rsidR="001166EE" w:rsidRDefault="001166EE" w:rsidP="001166EE">
      <w:pPr>
        <w:rPr>
          <w:rFonts w:ascii="Fira Sans" w:hAnsi="Fira Sans"/>
          <w:sz w:val="22"/>
          <w:szCs w:val="22"/>
        </w:rPr>
      </w:pPr>
      <w:r w:rsidRPr="008C4F5C">
        <w:rPr>
          <w:rFonts w:ascii="Fira Sans" w:hAnsi="Fira Sans"/>
          <w:sz w:val="22"/>
          <w:szCs w:val="22"/>
        </w:rPr>
        <w:t>Io sottoscritto</w:t>
      </w:r>
      <w:r>
        <w:rPr>
          <w:rFonts w:ascii="Fira Sans" w:hAnsi="Fira Sans"/>
          <w:sz w:val="22"/>
          <w:szCs w:val="22"/>
        </w:rPr>
        <w:t>, Prof. ……………………….……………………………</w:t>
      </w:r>
      <w:r w:rsidRPr="008C4F5C">
        <w:rPr>
          <w:rFonts w:ascii="Fira Sans" w:hAnsi="Fira Sans"/>
          <w:sz w:val="22"/>
          <w:szCs w:val="22"/>
        </w:rPr>
        <w:t xml:space="preserve">, in qualità di docente </w:t>
      </w:r>
      <w:r>
        <w:rPr>
          <w:rFonts w:ascii="Fira Sans" w:hAnsi="Fira Sans"/>
          <w:sz w:val="22"/>
          <w:szCs w:val="22"/>
        </w:rPr>
        <w:t>R</w:t>
      </w:r>
      <w:r w:rsidRPr="008C4F5C">
        <w:rPr>
          <w:rFonts w:ascii="Fira Sans" w:hAnsi="Fira Sans"/>
          <w:sz w:val="22"/>
          <w:szCs w:val="22"/>
        </w:rPr>
        <w:t>elatore</w:t>
      </w:r>
    </w:p>
    <w:p w14:paraId="5D06C1A0" w14:textId="0381BD48" w:rsidR="001166EE" w:rsidRDefault="001166EE" w:rsidP="001166EE">
      <w:pPr>
        <w:rPr>
          <w:rFonts w:ascii="Fira Sans" w:hAnsi="Fira Sans"/>
          <w:i/>
          <w:iCs/>
          <w:sz w:val="22"/>
          <w:szCs w:val="22"/>
          <w:lang w:val="en-GB"/>
        </w:rPr>
      </w:pPr>
      <w:r w:rsidRPr="00411F53">
        <w:rPr>
          <w:rFonts w:ascii="Fira Sans" w:hAnsi="Fira Sans"/>
          <w:i/>
          <w:iCs/>
          <w:sz w:val="22"/>
          <w:szCs w:val="22"/>
          <w:lang w:val="en-GB"/>
        </w:rPr>
        <w:t xml:space="preserve">(me, the undersigned Tutor of the student with respect of her/his Master Thesis) </w:t>
      </w:r>
    </w:p>
    <w:p w14:paraId="234715DA" w14:textId="77777777" w:rsidR="00CF2B5A" w:rsidRPr="00CF2B5A" w:rsidRDefault="00CF2B5A" w:rsidP="001166EE">
      <w:pPr>
        <w:rPr>
          <w:rFonts w:ascii="Fira Sans" w:hAnsi="Fira Sans"/>
          <w:sz w:val="22"/>
          <w:szCs w:val="22"/>
          <w:lang w:val="en-GB"/>
        </w:rPr>
      </w:pPr>
    </w:p>
    <w:p w14:paraId="673F100F" w14:textId="77777777" w:rsidR="001166EE" w:rsidRDefault="001166EE" w:rsidP="00CF2B5A">
      <w:pPr>
        <w:jc w:val="center"/>
        <w:rPr>
          <w:rFonts w:ascii="Fira Sans" w:hAnsi="Fira Sans"/>
          <w:b/>
          <w:sz w:val="22"/>
          <w:szCs w:val="22"/>
        </w:rPr>
      </w:pPr>
      <w:r w:rsidRPr="008C4F5C">
        <w:rPr>
          <w:rFonts w:ascii="Fira Sans" w:hAnsi="Fira Sans"/>
          <w:b/>
          <w:sz w:val="22"/>
          <w:szCs w:val="22"/>
        </w:rPr>
        <w:t>CERTIFICO</w:t>
      </w:r>
    </w:p>
    <w:p w14:paraId="7957EFBB" w14:textId="77777777" w:rsidR="001166EE" w:rsidRPr="00CF2B5A" w:rsidRDefault="001166EE" w:rsidP="00CF2B5A">
      <w:pPr>
        <w:jc w:val="center"/>
        <w:rPr>
          <w:rFonts w:ascii="Fira Sans" w:hAnsi="Fira Sans"/>
          <w:b/>
          <w:i/>
          <w:iCs/>
          <w:sz w:val="22"/>
          <w:szCs w:val="22"/>
        </w:rPr>
      </w:pPr>
      <w:r w:rsidRPr="00CF2B5A">
        <w:rPr>
          <w:rFonts w:ascii="Fira Sans" w:hAnsi="Fira Sans"/>
          <w:b/>
          <w:i/>
          <w:iCs/>
          <w:sz w:val="22"/>
          <w:szCs w:val="22"/>
        </w:rPr>
        <w:t>(I do certify)</w:t>
      </w:r>
    </w:p>
    <w:p w14:paraId="07D0FAB2" w14:textId="77777777" w:rsidR="00CF2B5A" w:rsidRDefault="00CF2B5A" w:rsidP="001166EE">
      <w:pPr>
        <w:rPr>
          <w:rFonts w:ascii="Fira Sans" w:hAnsi="Fira Sans"/>
          <w:sz w:val="22"/>
          <w:szCs w:val="22"/>
        </w:rPr>
      </w:pPr>
    </w:p>
    <w:p w14:paraId="3D94C26F" w14:textId="0A736406" w:rsidR="001166EE" w:rsidRPr="008C4F5C" w:rsidRDefault="001166EE" w:rsidP="001166EE">
      <w:pPr>
        <w:rPr>
          <w:rFonts w:ascii="Fira Sans" w:hAnsi="Fira Sans"/>
          <w:sz w:val="22"/>
          <w:szCs w:val="22"/>
        </w:rPr>
      </w:pPr>
      <w:r w:rsidRPr="008C4F5C">
        <w:rPr>
          <w:rFonts w:ascii="Fira Sans" w:hAnsi="Fira Sans"/>
          <w:sz w:val="22"/>
          <w:szCs w:val="22"/>
        </w:rPr>
        <w:t xml:space="preserve">che lo studente </w:t>
      </w:r>
      <w:r>
        <w:rPr>
          <w:rFonts w:ascii="Fira Sans" w:hAnsi="Fira Sans"/>
          <w:sz w:val="22"/>
          <w:szCs w:val="22"/>
        </w:rPr>
        <w:t xml:space="preserve">(cognome e nome, matricola) </w:t>
      </w:r>
    </w:p>
    <w:p w14:paraId="0EF3EC93" w14:textId="2144769F" w:rsidR="001166EE" w:rsidRPr="00411F53" w:rsidRDefault="001166EE" w:rsidP="001166EE">
      <w:pPr>
        <w:rPr>
          <w:rFonts w:ascii="Fira Sans" w:hAnsi="Fira Sans"/>
          <w:sz w:val="22"/>
          <w:szCs w:val="22"/>
          <w:lang w:val="en-GB"/>
        </w:rPr>
      </w:pPr>
      <w:r>
        <w:rPr>
          <w:rFonts w:ascii="Fira Sans" w:hAnsi="Fira Sans"/>
          <w:i/>
          <w:iCs/>
          <w:sz w:val="22"/>
          <w:szCs w:val="22"/>
          <w:lang w:val="en-GB"/>
        </w:rPr>
        <w:t>(</w:t>
      </w:r>
      <w:r w:rsidRPr="00411F53">
        <w:rPr>
          <w:rFonts w:ascii="Fira Sans" w:hAnsi="Fira Sans"/>
          <w:i/>
          <w:iCs/>
          <w:sz w:val="22"/>
          <w:szCs w:val="22"/>
          <w:lang w:val="en-GB"/>
        </w:rPr>
        <w:t>that the student, surname and name, ID number)</w:t>
      </w:r>
      <w:r>
        <w:rPr>
          <w:rFonts w:ascii="Fira Sans" w:hAnsi="Fira Sans"/>
          <w:sz w:val="22"/>
          <w:szCs w:val="22"/>
          <w:lang w:val="en-GB"/>
        </w:rPr>
        <w:t xml:space="preserve"> …………………………………………………………………………</w:t>
      </w:r>
    </w:p>
    <w:p w14:paraId="3EC78B7C" w14:textId="36DD7089" w:rsidR="001166EE" w:rsidRPr="00411F53" w:rsidRDefault="001166EE" w:rsidP="001166EE">
      <w:pPr>
        <w:rPr>
          <w:rFonts w:ascii="Fira Sans" w:hAnsi="Fira Sans"/>
          <w:sz w:val="22"/>
          <w:szCs w:val="22"/>
        </w:rPr>
      </w:pPr>
      <w:r w:rsidRPr="00411F53">
        <w:rPr>
          <w:rFonts w:ascii="Fira Sans" w:hAnsi="Fira Sans"/>
          <w:sz w:val="22"/>
          <w:szCs w:val="22"/>
        </w:rPr>
        <w:t>e-mail:</w:t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  <w:t>………………………………………………………………………………………</w:t>
      </w:r>
    </w:p>
    <w:p w14:paraId="083EE3D9" w14:textId="77777777" w:rsidR="001166EE" w:rsidRPr="00411F53" w:rsidRDefault="001166EE" w:rsidP="001166EE">
      <w:pPr>
        <w:rPr>
          <w:rFonts w:ascii="Fira Sans" w:hAnsi="Fira Sans"/>
          <w:sz w:val="22"/>
          <w:szCs w:val="22"/>
        </w:rPr>
      </w:pPr>
    </w:p>
    <w:p w14:paraId="6FB7C077" w14:textId="256FCD73" w:rsidR="001166EE" w:rsidRDefault="001166EE" w:rsidP="001166EE">
      <w:pPr>
        <w:rPr>
          <w:rFonts w:ascii="Fira Sans" w:hAnsi="Fira Sans"/>
          <w:sz w:val="22"/>
          <w:szCs w:val="22"/>
        </w:rPr>
      </w:pPr>
      <w:r w:rsidRPr="008C4F5C">
        <w:rPr>
          <w:rFonts w:ascii="Fira Sans" w:hAnsi="Fira Sans"/>
          <w:sz w:val="22"/>
          <w:szCs w:val="22"/>
        </w:rPr>
        <w:t xml:space="preserve">ha svolto le seguenti attività finalizzate allo sviluppo della </w:t>
      </w:r>
      <w:r>
        <w:rPr>
          <w:rFonts w:ascii="Fira Sans" w:hAnsi="Fira Sans"/>
          <w:sz w:val="22"/>
          <w:szCs w:val="22"/>
        </w:rPr>
        <w:t>Tesi di Laurea Magistrale</w:t>
      </w:r>
      <w:r w:rsidRPr="008C4F5C">
        <w:rPr>
          <w:rFonts w:ascii="Fira Sans" w:hAnsi="Fira Sans"/>
          <w:sz w:val="22"/>
          <w:szCs w:val="22"/>
        </w:rPr>
        <w:t>:</w:t>
      </w:r>
    </w:p>
    <w:p w14:paraId="4D297285" w14:textId="7A91CF84" w:rsidR="001E0388" w:rsidRPr="001E0388" w:rsidRDefault="001E0388" w:rsidP="001166EE">
      <w:pPr>
        <w:rPr>
          <w:rFonts w:ascii="Fira Sans" w:hAnsi="Fira Sans"/>
          <w:i/>
          <w:iCs/>
          <w:sz w:val="22"/>
          <w:szCs w:val="22"/>
          <w:lang w:val="en-GB"/>
        </w:rPr>
      </w:pPr>
      <w:r w:rsidRPr="001E0388">
        <w:rPr>
          <w:rFonts w:ascii="Fira Sans" w:hAnsi="Fira Sans"/>
          <w:i/>
          <w:iCs/>
          <w:sz w:val="22"/>
          <w:szCs w:val="22"/>
          <w:lang w:val="en-GB"/>
        </w:rPr>
        <w:t>(has carried out the following activities related to her/his Master Thesis)</w:t>
      </w:r>
    </w:p>
    <w:p w14:paraId="0039F14F" w14:textId="46D2E67A" w:rsidR="007B0B53" w:rsidRPr="001E0388" w:rsidRDefault="007B0B53" w:rsidP="007B0B53">
      <w:pPr>
        <w:rPr>
          <w:rFonts w:ascii="Fira Sans" w:eastAsia="Calibri" w:hAnsi="Fira Sans"/>
          <w:color w:val="000000"/>
          <w:sz w:val="22"/>
          <w:szCs w:val="22"/>
          <w:lang w:val="en-GB" w:eastAsia="en-US"/>
        </w:rPr>
      </w:pPr>
    </w:p>
    <w:p w14:paraId="0BAAEB04" w14:textId="68330219" w:rsidR="00F92BAC" w:rsidRPr="004E10A0" w:rsidRDefault="001E0388" w:rsidP="00F92BAC">
      <w:pPr>
        <w:pStyle w:val="Paragrafoelenco"/>
        <w:numPr>
          <w:ilvl w:val="0"/>
          <w:numId w:val="3"/>
        </w:numPr>
        <w:spacing w:line="360" w:lineRule="auto"/>
        <w:ind w:left="426" w:hanging="284"/>
        <w:rPr>
          <w:rFonts w:ascii="Fira Sans" w:eastAsia="Calibri" w:hAnsi="Fira Sans"/>
          <w:color w:val="000000"/>
          <w:sz w:val="22"/>
          <w:szCs w:val="22"/>
          <w:lang w:eastAsia="en-US"/>
        </w:rPr>
      </w:pPr>
      <w:r w:rsidRPr="004E10A0">
        <w:rPr>
          <w:rFonts w:ascii="Fira Sans" w:eastAsia="Calibri" w:hAnsi="Fira Sans"/>
          <w:color w:val="000000"/>
          <w:sz w:val="22"/>
          <w:szCs w:val="22"/>
          <w:lang w:eastAsia="en-US"/>
        </w:rPr>
        <w:t xml:space="preserve">di laboratorio </w:t>
      </w:r>
      <w:r w:rsidRPr="0020521F">
        <w:rPr>
          <w:rFonts w:ascii="Fira Sans" w:eastAsia="Calibri" w:hAnsi="Fira Sans"/>
          <w:i/>
          <w:iCs/>
          <w:color w:val="000000"/>
          <w:sz w:val="22"/>
          <w:szCs w:val="22"/>
          <w:lang w:eastAsia="en-US"/>
        </w:rPr>
        <w:t>(lab activity)</w:t>
      </w:r>
      <w:r w:rsidRPr="004E10A0">
        <w:rPr>
          <w:rFonts w:ascii="Fira Sans" w:eastAsia="Calibri" w:hAnsi="Fira Sans"/>
          <w:color w:val="000000"/>
          <w:sz w:val="22"/>
          <w:szCs w:val="22"/>
          <w:lang w:eastAsia="en-US"/>
        </w:rPr>
        <w:t xml:space="preserve"> </w:t>
      </w:r>
      <w:r w:rsidR="00F92BAC" w:rsidRPr="004E10A0">
        <w:rPr>
          <w:rFonts w:ascii="Fira Sans" w:eastAsia="Calibri" w:hAnsi="Fira Sans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F1B49F" w14:textId="07E45A1E" w:rsidR="00F92BAC" w:rsidRPr="004E10A0" w:rsidRDefault="002D7CA8" w:rsidP="00F92BAC">
      <w:pPr>
        <w:pStyle w:val="Paragrafoelenco"/>
        <w:numPr>
          <w:ilvl w:val="0"/>
          <w:numId w:val="3"/>
        </w:numPr>
        <w:spacing w:line="360" w:lineRule="auto"/>
        <w:ind w:left="426" w:hanging="284"/>
        <w:rPr>
          <w:rFonts w:ascii="Fira Sans" w:eastAsia="Calibri" w:hAnsi="Fira Sans"/>
          <w:color w:val="000000"/>
          <w:sz w:val="22"/>
          <w:szCs w:val="22"/>
          <w:lang w:eastAsia="en-US"/>
        </w:rPr>
      </w:pPr>
      <w:r w:rsidRPr="004E10A0">
        <w:rPr>
          <w:rFonts w:ascii="Fira Sans" w:eastAsia="Calibri" w:hAnsi="Fira Sans"/>
          <w:color w:val="000000"/>
          <w:sz w:val="22"/>
          <w:szCs w:val="22"/>
          <w:lang w:eastAsia="en-US"/>
        </w:rPr>
        <w:t xml:space="preserve">di ricerca bibliografica </w:t>
      </w:r>
      <w:r w:rsidRPr="0020521F">
        <w:rPr>
          <w:rFonts w:ascii="Fira Sans" w:eastAsia="Calibri" w:hAnsi="Fira Sans"/>
          <w:i/>
          <w:iCs/>
          <w:color w:val="000000"/>
          <w:sz w:val="22"/>
          <w:szCs w:val="22"/>
          <w:lang w:eastAsia="en-US"/>
        </w:rPr>
        <w:t>(literature survey)</w:t>
      </w:r>
      <w:r w:rsidRPr="004E10A0">
        <w:rPr>
          <w:rFonts w:ascii="Fira Sans" w:eastAsia="Calibri" w:hAnsi="Fira Sans"/>
          <w:color w:val="000000"/>
          <w:sz w:val="22"/>
          <w:szCs w:val="22"/>
          <w:lang w:eastAsia="en-US"/>
        </w:rPr>
        <w:t xml:space="preserve"> </w:t>
      </w:r>
      <w:r w:rsidR="00F92BAC" w:rsidRPr="004E10A0">
        <w:rPr>
          <w:rFonts w:ascii="Fira Sans" w:eastAsia="Calibri" w:hAnsi="Fira Sans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27EE66" w14:textId="5E61ECFD" w:rsidR="00F92BAC" w:rsidRPr="004E10A0" w:rsidRDefault="002D7CA8" w:rsidP="00F92BAC">
      <w:pPr>
        <w:pStyle w:val="Paragrafoelenco"/>
        <w:numPr>
          <w:ilvl w:val="0"/>
          <w:numId w:val="3"/>
        </w:numPr>
        <w:spacing w:line="360" w:lineRule="auto"/>
        <w:ind w:left="426" w:hanging="284"/>
        <w:rPr>
          <w:rFonts w:ascii="Fira Sans" w:eastAsia="Calibri" w:hAnsi="Fira Sans"/>
          <w:color w:val="000000"/>
          <w:sz w:val="22"/>
          <w:szCs w:val="22"/>
          <w:lang w:eastAsia="en-US"/>
        </w:rPr>
      </w:pPr>
      <w:r w:rsidRPr="004E10A0">
        <w:rPr>
          <w:rFonts w:ascii="Fira Sans" w:eastAsia="Calibri" w:hAnsi="Fira Sans"/>
          <w:color w:val="000000"/>
          <w:sz w:val="22"/>
          <w:szCs w:val="22"/>
          <w:lang w:eastAsia="en-US"/>
        </w:rPr>
        <w:t xml:space="preserve">utilizzo di strumenti informatici </w:t>
      </w:r>
      <w:r w:rsidRPr="0020521F">
        <w:rPr>
          <w:rFonts w:ascii="Fira Sans" w:eastAsia="Calibri" w:hAnsi="Fira Sans"/>
          <w:i/>
          <w:iCs/>
          <w:color w:val="000000"/>
          <w:sz w:val="22"/>
          <w:szCs w:val="22"/>
          <w:lang w:eastAsia="en-US"/>
        </w:rPr>
        <w:t>(use of calculation tools and softwares)</w:t>
      </w:r>
      <w:r w:rsidRPr="004E10A0">
        <w:rPr>
          <w:rFonts w:ascii="Fira Sans" w:eastAsia="Calibri" w:hAnsi="Fira Sans"/>
          <w:color w:val="000000"/>
          <w:sz w:val="22"/>
          <w:szCs w:val="22"/>
          <w:lang w:eastAsia="en-US"/>
        </w:rPr>
        <w:t xml:space="preserve"> </w:t>
      </w:r>
      <w:r w:rsidR="00F92BAC" w:rsidRPr="004E10A0">
        <w:rPr>
          <w:rFonts w:ascii="Fira Sans" w:eastAsia="Calibri" w:hAnsi="Fira Sans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887781" w14:textId="1D7C71A9" w:rsidR="002D7CA8" w:rsidRPr="002D7CA8" w:rsidRDefault="002D7CA8" w:rsidP="00F92BAC">
      <w:pPr>
        <w:pStyle w:val="Paragrafoelenco"/>
        <w:numPr>
          <w:ilvl w:val="0"/>
          <w:numId w:val="3"/>
        </w:numPr>
        <w:spacing w:line="360" w:lineRule="auto"/>
        <w:ind w:left="426" w:hanging="284"/>
        <w:rPr>
          <w:rFonts w:ascii="Fira Sans" w:eastAsia="Calibri" w:hAnsi="Fira Sans"/>
          <w:color w:val="000000"/>
          <w:sz w:val="22"/>
          <w:szCs w:val="22"/>
          <w:lang w:eastAsia="en-US"/>
        </w:rPr>
      </w:pPr>
      <w:r w:rsidRPr="002D7CA8">
        <w:rPr>
          <w:rFonts w:ascii="Fira Sans" w:eastAsia="Calibri" w:hAnsi="Fira Sans"/>
          <w:color w:val="000000"/>
          <w:sz w:val="22"/>
          <w:szCs w:val="22"/>
          <w:lang w:eastAsia="en-US"/>
        </w:rPr>
        <w:t xml:space="preserve">tirocinio presso la Società/Azienda/Centro di Ricerca </w:t>
      </w:r>
      <w:r w:rsidRPr="0020521F">
        <w:rPr>
          <w:rFonts w:ascii="Fira Sans" w:eastAsia="Calibri" w:hAnsi="Fira Sans"/>
          <w:i/>
          <w:iCs/>
          <w:color w:val="000000"/>
          <w:sz w:val="22"/>
          <w:szCs w:val="22"/>
          <w:lang w:eastAsia="en-US"/>
        </w:rPr>
        <w:t>(traineeship in enterprises or research centres)</w:t>
      </w:r>
      <w:r w:rsidRPr="002D7CA8">
        <w:rPr>
          <w:rFonts w:ascii="Fira Sans" w:eastAsia="Calibri" w:hAnsi="Fira Sans"/>
          <w:color w:val="000000"/>
          <w:sz w:val="22"/>
          <w:szCs w:val="22"/>
          <w:lang w:eastAsia="en-US"/>
        </w:rPr>
        <w:t xml:space="preserve"> </w:t>
      </w:r>
      <w:r>
        <w:rPr>
          <w:rFonts w:ascii="Fira Sans" w:eastAsia="Calibri" w:hAnsi="Fira Sans"/>
          <w:color w:val="000000"/>
          <w:sz w:val="22"/>
          <w:szCs w:val="22"/>
          <w:lang w:eastAsia="en-US"/>
        </w:rPr>
        <w:t>…</w:t>
      </w:r>
      <w:r w:rsidR="00F92BAC">
        <w:rPr>
          <w:rFonts w:ascii="Fira Sans" w:eastAsia="Calibri" w:hAnsi="Fira Sans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</w:t>
      </w:r>
    </w:p>
    <w:p w14:paraId="58F9CAC9" w14:textId="25FA75F6" w:rsidR="007524F6" w:rsidRPr="00CF2B5A" w:rsidRDefault="007524F6" w:rsidP="005B379C">
      <w:pPr>
        <w:jc w:val="both"/>
        <w:rPr>
          <w:rFonts w:ascii="Fira Sans" w:eastAsia="Calibri" w:hAnsi="Fira Sans"/>
          <w:b/>
          <w:bCs/>
          <w:color w:val="000000"/>
          <w:sz w:val="22"/>
          <w:szCs w:val="22"/>
          <w:lang w:val="en-GB" w:eastAsia="en-US"/>
        </w:rPr>
      </w:pPr>
      <w:r>
        <w:rPr>
          <w:rFonts w:ascii="Fira Sans" w:eastAsia="Calibri" w:hAnsi="Fira Sans"/>
          <w:color w:val="000000"/>
          <w:sz w:val="22"/>
          <w:szCs w:val="22"/>
          <w:lang w:eastAsia="en-US"/>
        </w:rPr>
        <w:t>Si propone il riconoscimento dell’attività formativa prevista dal Regolamento Didattico del Corso di Studi (</w:t>
      </w:r>
      <w:r w:rsidRPr="00CF2B5A">
        <w:rPr>
          <w:rFonts w:ascii="Fira Sans" w:eastAsia="Calibri" w:hAnsi="Fira Sans"/>
          <w:i/>
          <w:iCs/>
          <w:color w:val="000000"/>
          <w:sz w:val="22"/>
          <w:szCs w:val="22"/>
          <w:lang w:eastAsia="en-US"/>
        </w:rPr>
        <w:t>it is proposed to the MSc Course Coordinator to award the student with the ECTS credits related to the educational activity referred as:</w:t>
      </w:r>
      <w:r>
        <w:rPr>
          <w:rFonts w:ascii="Fira Sans" w:eastAsia="Calibri" w:hAnsi="Fira Sans"/>
          <w:color w:val="000000"/>
          <w:sz w:val="22"/>
          <w:szCs w:val="22"/>
          <w:lang w:eastAsia="en-US"/>
        </w:rPr>
        <w:t xml:space="preserve">) </w:t>
      </w:r>
      <w:r w:rsidRPr="00CF2B5A">
        <w:rPr>
          <w:rFonts w:ascii="Fira Sans" w:eastAsia="Calibri" w:hAnsi="Fira Sans"/>
          <w:b/>
          <w:bCs/>
          <w:color w:val="000000"/>
          <w:sz w:val="22"/>
          <w:szCs w:val="22"/>
          <w:lang w:val="en-GB" w:eastAsia="en-US"/>
        </w:rPr>
        <w:t>86664 – Training and Orientation</w:t>
      </w:r>
    </w:p>
    <w:p w14:paraId="49EB1680" w14:textId="77777777" w:rsidR="007B0B53" w:rsidRPr="00640DFF" w:rsidRDefault="007B0B53" w:rsidP="007B0B53">
      <w:pPr>
        <w:jc w:val="right"/>
        <w:rPr>
          <w:rFonts w:ascii="Fira Sans" w:eastAsia="Calibri" w:hAnsi="Fira Sans"/>
          <w:i/>
          <w:iCs/>
          <w:color w:val="000000"/>
          <w:sz w:val="22"/>
          <w:szCs w:val="22"/>
          <w:lang w:val="en-GB" w:eastAsia="en-US"/>
        </w:rPr>
      </w:pPr>
    </w:p>
    <w:p w14:paraId="5ACB0C2F" w14:textId="73E894BF" w:rsidR="007B0B53" w:rsidRPr="00C21536" w:rsidRDefault="00640DFF" w:rsidP="009D565B">
      <w:pPr>
        <w:spacing w:line="360" w:lineRule="auto"/>
        <w:rPr>
          <w:rFonts w:ascii="Fira Sans" w:eastAsia="Calibri" w:hAnsi="Fira Sans"/>
          <w:i/>
          <w:iCs/>
          <w:color w:val="404040"/>
          <w:sz w:val="22"/>
          <w:szCs w:val="32"/>
          <w:lang w:val="en-GB" w:eastAsia="en-US"/>
        </w:rPr>
      </w:pPr>
      <w:r w:rsidRPr="00C21536">
        <w:rPr>
          <w:rFonts w:ascii="Fira Sans" w:eastAsia="Calibri" w:hAnsi="Fira Sans"/>
          <w:color w:val="404040"/>
          <w:sz w:val="20"/>
          <w:szCs w:val="24"/>
          <w:lang w:val="en-GB" w:eastAsia="en-US"/>
        </w:rPr>
        <w:t>Luogo e data</w:t>
      </w:r>
      <w:r w:rsidRPr="00C21536">
        <w:rPr>
          <w:rFonts w:ascii="Fira Sans" w:eastAsia="Calibri" w:hAnsi="Fira Sans"/>
          <w:i/>
          <w:iCs/>
          <w:color w:val="404040"/>
          <w:sz w:val="20"/>
          <w:szCs w:val="24"/>
          <w:lang w:val="en-GB" w:eastAsia="en-US"/>
        </w:rPr>
        <w:t xml:space="preserve"> (place and date) </w:t>
      </w:r>
      <w:r w:rsidR="007B0B53" w:rsidRPr="00C21536">
        <w:rPr>
          <w:rFonts w:ascii="Fira Sans" w:eastAsia="Calibri" w:hAnsi="Fira Sans"/>
          <w:i/>
          <w:iCs/>
          <w:color w:val="404040"/>
          <w:sz w:val="20"/>
          <w:szCs w:val="24"/>
          <w:lang w:val="en-GB" w:eastAsia="en-US"/>
        </w:rPr>
        <w:tab/>
      </w:r>
      <w:r w:rsidR="007B0B53" w:rsidRPr="00C21536">
        <w:rPr>
          <w:rFonts w:ascii="Fira Sans" w:eastAsia="Calibri" w:hAnsi="Fira Sans"/>
          <w:i/>
          <w:iCs/>
          <w:color w:val="404040"/>
          <w:sz w:val="20"/>
          <w:szCs w:val="24"/>
          <w:lang w:val="en-GB" w:eastAsia="en-US"/>
        </w:rPr>
        <w:tab/>
      </w:r>
      <w:r w:rsidR="007B0B53" w:rsidRPr="00C21536">
        <w:rPr>
          <w:rFonts w:ascii="Fira Sans" w:eastAsia="Calibri" w:hAnsi="Fira Sans"/>
          <w:i/>
          <w:iCs/>
          <w:color w:val="404040"/>
          <w:sz w:val="20"/>
          <w:szCs w:val="24"/>
          <w:lang w:val="en-GB" w:eastAsia="en-US"/>
        </w:rPr>
        <w:tab/>
      </w:r>
      <w:r w:rsidR="007B0B53" w:rsidRPr="00C21536">
        <w:rPr>
          <w:rFonts w:ascii="Fira Sans" w:eastAsia="Calibri" w:hAnsi="Fira Sans"/>
          <w:i/>
          <w:iCs/>
          <w:color w:val="404040"/>
          <w:sz w:val="20"/>
          <w:szCs w:val="24"/>
          <w:lang w:val="en-GB" w:eastAsia="en-US"/>
        </w:rPr>
        <w:tab/>
      </w:r>
      <w:r w:rsidR="007B0B53" w:rsidRPr="00C21536">
        <w:rPr>
          <w:rFonts w:ascii="Fira Sans" w:eastAsia="Calibri" w:hAnsi="Fira Sans"/>
          <w:i/>
          <w:iCs/>
          <w:color w:val="404040"/>
          <w:sz w:val="20"/>
          <w:szCs w:val="24"/>
          <w:lang w:val="en-GB" w:eastAsia="en-US"/>
        </w:rPr>
        <w:tab/>
      </w:r>
      <w:r w:rsidR="007B0B53" w:rsidRPr="00C21536">
        <w:rPr>
          <w:rFonts w:ascii="Fira Sans" w:eastAsia="Calibri" w:hAnsi="Fira Sans"/>
          <w:i/>
          <w:iCs/>
          <w:color w:val="404040"/>
          <w:sz w:val="20"/>
          <w:szCs w:val="24"/>
          <w:lang w:val="en-GB" w:eastAsia="en-US"/>
        </w:rPr>
        <w:tab/>
      </w:r>
      <w:r w:rsidR="007B0B53" w:rsidRPr="00C21536">
        <w:rPr>
          <w:rFonts w:ascii="Fira Sans" w:eastAsia="Calibri" w:hAnsi="Fira Sans"/>
          <w:color w:val="404040"/>
          <w:sz w:val="22"/>
          <w:szCs w:val="32"/>
          <w:lang w:val="en-GB" w:eastAsia="en-US"/>
        </w:rPr>
        <w:t>Firma</w:t>
      </w:r>
      <w:r w:rsidR="009D565B" w:rsidRPr="00C21536">
        <w:rPr>
          <w:rFonts w:ascii="Fira Sans" w:eastAsia="Calibri" w:hAnsi="Fira Sans"/>
          <w:i/>
          <w:iCs/>
          <w:color w:val="404040"/>
          <w:sz w:val="22"/>
          <w:szCs w:val="32"/>
          <w:lang w:val="en-GB" w:eastAsia="en-US"/>
        </w:rPr>
        <w:t xml:space="preserve"> (Signature)</w:t>
      </w:r>
    </w:p>
    <w:p w14:paraId="6B0510D3" w14:textId="33669739" w:rsidR="00F149CA" w:rsidRPr="00640DFF" w:rsidRDefault="009D565B" w:rsidP="00CF2B5A">
      <w:pPr>
        <w:spacing w:line="360" w:lineRule="auto"/>
        <w:rPr>
          <w:rFonts w:ascii="Fira Sans" w:hAnsi="Fira Sans"/>
          <w:i/>
          <w:color w:val="000000"/>
          <w:sz w:val="22"/>
          <w:szCs w:val="22"/>
        </w:rPr>
        <w:sectPr w:rsidR="00F149CA" w:rsidRPr="00640DFF" w:rsidSect="004367D5">
          <w:headerReference w:type="default" r:id="rId8"/>
          <w:footerReference w:type="default" r:id="rId9"/>
          <w:type w:val="continuous"/>
          <w:pgSz w:w="11907" w:h="16840" w:code="9"/>
          <w:pgMar w:top="1418" w:right="1134" w:bottom="1134" w:left="1134" w:header="1020" w:footer="680" w:gutter="0"/>
          <w:cols w:space="720"/>
          <w:docGrid w:linePitch="326"/>
        </w:sectPr>
      </w:pPr>
      <w:r>
        <w:rPr>
          <w:rFonts w:ascii="Fira Sans" w:eastAsia="Calibri" w:hAnsi="Fira Sans"/>
          <w:i/>
          <w:iCs/>
          <w:color w:val="404040"/>
          <w:sz w:val="22"/>
          <w:szCs w:val="32"/>
          <w:lang w:eastAsia="en-US"/>
        </w:rPr>
        <w:t>…………………………………………..</w:t>
      </w:r>
      <w:r>
        <w:rPr>
          <w:rFonts w:ascii="Fira Sans" w:eastAsia="Calibri" w:hAnsi="Fira Sans"/>
          <w:i/>
          <w:iCs/>
          <w:color w:val="404040"/>
          <w:sz w:val="22"/>
          <w:szCs w:val="32"/>
          <w:lang w:eastAsia="en-US"/>
        </w:rPr>
        <w:tab/>
      </w:r>
      <w:r>
        <w:rPr>
          <w:rFonts w:ascii="Fira Sans" w:eastAsia="Calibri" w:hAnsi="Fira Sans"/>
          <w:i/>
          <w:iCs/>
          <w:color w:val="404040"/>
          <w:sz w:val="22"/>
          <w:szCs w:val="32"/>
          <w:lang w:eastAsia="en-US"/>
        </w:rPr>
        <w:tab/>
      </w:r>
      <w:r>
        <w:rPr>
          <w:rFonts w:ascii="Fira Sans" w:eastAsia="Calibri" w:hAnsi="Fira Sans"/>
          <w:i/>
          <w:iCs/>
          <w:color w:val="404040"/>
          <w:sz w:val="22"/>
          <w:szCs w:val="32"/>
          <w:lang w:eastAsia="en-US"/>
        </w:rPr>
        <w:tab/>
      </w:r>
      <w:r>
        <w:rPr>
          <w:rFonts w:ascii="Fira Sans" w:eastAsia="Calibri" w:hAnsi="Fira Sans"/>
          <w:i/>
          <w:iCs/>
          <w:color w:val="404040"/>
          <w:sz w:val="22"/>
          <w:szCs w:val="32"/>
          <w:lang w:eastAsia="en-US"/>
        </w:rPr>
        <w:tab/>
      </w:r>
      <w:r>
        <w:rPr>
          <w:rFonts w:ascii="Fira Sans" w:eastAsia="Calibri" w:hAnsi="Fira Sans"/>
          <w:i/>
          <w:iCs/>
          <w:color w:val="404040"/>
          <w:sz w:val="22"/>
          <w:szCs w:val="32"/>
          <w:lang w:eastAsia="en-US"/>
        </w:rPr>
        <w:tab/>
      </w:r>
      <w:r>
        <w:rPr>
          <w:rFonts w:ascii="Fira Sans" w:eastAsia="Calibri" w:hAnsi="Fira Sans"/>
          <w:i/>
          <w:iCs/>
          <w:color w:val="404040"/>
          <w:sz w:val="22"/>
          <w:szCs w:val="32"/>
          <w:lang w:eastAsia="en-US"/>
        </w:rPr>
        <w:tab/>
        <w:t>……………………………………</w:t>
      </w:r>
      <w:r w:rsidR="00712B3D" w:rsidRPr="00640DFF">
        <w:rPr>
          <w:rFonts w:ascii="Fira Sans" w:hAnsi="Fira Sans"/>
          <w:color w:val="000000"/>
          <w:sz w:val="22"/>
          <w:szCs w:val="22"/>
        </w:rPr>
        <w:t xml:space="preserve">                                                                                         </w:t>
      </w:r>
    </w:p>
    <w:p w14:paraId="3C635947" w14:textId="77777777" w:rsidR="00661005" w:rsidRPr="00640DFF" w:rsidRDefault="00661005" w:rsidP="00C21536">
      <w:pPr>
        <w:jc w:val="both"/>
        <w:rPr>
          <w:rFonts w:ascii="Fira Sans" w:eastAsia="Calibri" w:hAnsi="Fira Sans" w:cs="Times New Roman (Corpo CS)"/>
          <w:sz w:val="20"/>
          <w:szCs w:val="24"/>
          <w:lang w:eastAsia="en-US"/>
        </w:rPr>
      </w:pPr>
    </w:p>
    <w:sectPr w:rsidR="00661005" w:rsidRPr="00640DFF" w:rsidSect="00EA4CB2">
      <w:headerReference w:type="default" r:id="rId10"/>
      <w:footerReference w:type="default" r:id="rId11"/>
      <w:type w:val="continuous"/>
      <w:pgSz w:w="11907" w:h="16840" w:code="9"/>
      <w:pgMar w:top="1418" w:right="1134" w:bottom="1134" w:left="1134" w:header="102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FEA14" w14:textId="77777777" w:rsidR="00226830" w:rsidRDefault="00226830">
      <w:r>
        <w:separator/>
      </w:r>
    </w:p>
  </w:endnote>
  <w:endnote w:type="continuationSeparator" w:id="0">
    <w:p w14:paraId="1010D92D" w14:textId="77777777" w:rsidR="00226830" w:rsidRDefault="0022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 SemiBold">
    <w:altName w:val="Calibri"/>
    <w:charset w:val="00"/>
    <w:family w:val="swiss"/>
    <w:pitch w:val="variable"/>
    <w:sig w:usb0="600002FF" w:usb1="00000001" w:usb2="00000000" w:usb3="00000000" w:csb0="0000019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Times New Roman (Corpo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3455" w14:textId="77777777" w:rsidR="002E71C5" w:rsidRPr="002E71C5" w:rsidRDefault="002E71C5" w:rsidP="002E71C5">
    <w:pPr>
      <w:pBdr>
        <w:bottom w:val="single" w:sz="6" w:space="1" w:color="auto"/>
      </w:pBdr>
      <w:tabs>
        <w:tab w:val="center" w:pos="4819"/>
        <w:tab w:val="right" w:pos="9638"/>
      </w:tabs>
      <w:rPr>
        <w:rFonts w:ascii="Fira Sans SemiBold" w:eastAsia="Calibri" w:hAnsi="Fira Sans SemiBold"/>
        <w:sz w:val="16"/>
        <w:szCs w:val="24"/>
        <w:lang w:eastAsia="en-US"/>
      </w:rPr>
    </w:pPr>
  </w:p>
  <w:p w14:paraId="550B7A7E" w14:textId="77777777" w:rsidR="002E71C5" w:rsidRPr="002E71C5" w:rsidRDefault="002E71C5" w:rsidP="002E71C5">
    <w:pPr>
      <w:tabs>
        <w:tab w:val="center" w:pos="4819"/>
        <w:tab w:val="right" w:pos="9638"/>
      </w:tabs>
      <w:rPr>
        <w:rFonts w:ascii="Fira Sans SemiBold" w:eastAsia="Calibri" w:hAnsi="Fira Sans SemiBold"/>
        <w:sz w:val="16"/>
        <w:szCs w:val="24"/>
        <w:lang w:eastAsia="en-US"/>
      </w:rPr>
    </w:pPr>
  </w:p>
  <w:p w14:paraId="346716E8" w14:textId="667B0493" w:rsidR="002E71C5" w:rsidRPr="002E71C5" w:rsidRDefault="00385751" w:rsidP="002E71C5">
    <w:pPr>
      <w:tabs>
        <w:tab w:val="center" w:pos="4819"/>
        <w:tab w:val="right" w:pos="9638"/>
      </w:tabs>
      <w:rPr>
        <w:rFonts w:ascii="Fira Sans" w:eastAsia="Calibri" w:hAnsi="Fira Sans"/>
        <w:sz w:val="20"/>
        <w:lang w:eastAsia="en-US"/>
      </w:rPr>
    </w:pPr>
    <w:r w:rsidRPr="00C56D84">
      <w:rPr>
        <w:rFonts w:ascii="Roboto Slab" w:eastAsia="Calibri" w:hAnsi="Roboto Slab"/>
        <w:b/>
        <w:sz w:val="19"/>
        <w:szCs w:val="19"/>
        <w:lang w:eastAsia="en-US"/>
      </w:rPr>
      <w:t xml:space="preserve">DIME – Corso di Laurea Magistrale </w:t>
    </w:r>
    <w:r w:rsidR="007B0B53" w:rsidRPr="00C56D84">
      <w:rPr>
        <w:rFonts w:ascii="Roboto Slab" w:eastAsia="Calibri" w:hAnsi="Roboto Slab"/>
        <w:b/>
        <w:sz w:val="19"/>
        <w:szCs w:val="19"/>
        <w:lang w:eastAsia="en-US"/>
      </w:rPr>
      <w:t xml:space="preserve">in </w:t>
    </w:r>
    <w:r w:rsidR="00C56D84" w:rsidRPr="00C56D84">
      <w:rPr>
        <w:rFonts w:ascii="Roboto Slab" w:eastAsia="Calibri" w:hAnsi="Roboto Slab"/>
        <w:b/>
        <w:sz w:val="19"/>
        <w:szCs w:val="19"/>
        <w:lang w:eastAsia="en-US"/>
      </w:rPr>
      <w:t>Energy</w:t>
    </w:r>
    <w:r w:rsidR="007B0B53" w:rsidRPr="00C56D84">
      <w:rPr>
        <w:rFonts w:ascii="Roboto Slab" w:eastAsia="Calibri" w:hAnsi="Roboto Slab"/>
        <w:b/>
        <w:sz w:val="19"/>
        <w:szCs w:val="19"/>
        <w:lang w:eastAsia="en-US"/>
      </w:rPr>
      <w:t xml:space="preserve"> Engineering</w:t>
    </w:r>
    <w:r w:rsidR="004266E0" w:rsidRPr="00C56D84">
      <w:rPr>
        <w:rFonts w:ascii="Roboto Slab" w:eastAsia="Calibri" w:hAnsi="Roboto Slab"/>
        <w:sz w:val="19"/>
        <w:szCs w:val="19"/>
        <w:lang w:eastAsia="en-US"/>
      </w:rPr>
      <w:t xml:space="preserve"> </w:t>
    </w:r>
    <w:r w:rsidR="002E71C5" w:rsidRPr="00C56D84">
      <w:rPr>
        <w:rFonts w:ascii="Fira Sans" w:eastAsia="Calibri" w:hAnsi="Fira Sans"/>
        <w:sz w:val="20"/>
        <w:lang w:eastAsia="en-US"/>
      </w:rPr>
      <w:t>(</w:t>
    </w:r>
    <w:r w:rsidR="007B0B53" w:rsidRPr="00C56D84">
      <w:rPr>
        <w:rFonts w:ascii="Fira Sans" w:eastAsia="Calibri" w:hAnsi="Fira Sans"/>
        <w:sz w:val="20"/>
        <w:lang w:eastAsia="en-US"/>
      </w:rPr>
      <w:t>www.dime.unige.it - https://courses.unige.it/10</w:t>
    </w:r>
    <w:r w:rsidR="00C56D84" w:rsidRPr="00C56D84">
      <w:rPr>
        <w:rFonts w:ascii="Fira Sans" w:eastAsia="Calibri" w:hAnsi="Fira Sans"/>
        <w:sz w:val="20"/>
        <w:lang w:eastAsia="en-US"/>
      </w:rPr>
      <w:t>1</w:t>
    </w:r>
    <w:r w:rsidR="007B0B53" w:rsidRPr="00C56D84">
      <w:rPr>
        <w:rFonts w:ascii="Fira Sans" w:eastAsia="Calibri" w:hAnsi="Fira Sans"/>
        <w:sz w:val="20"/>
        <w:lang w:eastAsia="en-US"/>
      </w:rPr>
      <w:t>7</w:t>
    </w:r>
    <w:r w:rsidR="00C56D84" w:rsidRPr="00C56D84">
      <w:rPr>
        <w:rFonts w:ascii="Fira Sans" w:eastAsia="Calibri" w:hAnsi="Fira Sans"/>
        <w:sz w:val="20"/>
        <w:lang w:eastAsia="en-US"/>
      </w:rPr>
      <w:t>0</w:t>
    </w:r>
    <w:r w:rsidR="002E71C5" w:rsidRPr="00C56D84">
      <w:rPr>
        <w:rFonts w:ascii="Fira Sans" w:eastAsia="Calibri" w:hAnsi="Fira Sans"/>
        <w:sz w:val="20"/>
        <w:lang w:eastAsia="en-US"/>
      </w:rPr>
      <w:t>)</w:t>
    </w:r>
    <w:r w:rsidR="002E71C5" w:rsidRPr="002E71C5">
      <w:rPr>
        <w:rFonts w:ascii="Fira Sans" w:eastAsia="Calibri" w:hAnsi="Fira Sans"/>
        <w:sz w:val="20"/>
        <w:lang w:eastAsia="en-US"/>
      </w:rPr>
      <w:t xml:space="preserve"> </w:t>
    </w:r>
  </w:p>
  <w:p w14:paraId="71E681AB" w14:textId="49EDA44E" w:rsidR="002E71C5" w:rsidRPr="002E71C5" w:rsidRDefault="00C56D84" w:rsidP="002E71C5">
    <w:pPr>
      <w:tabs>
        <w:tab w:val="center" w:pos="4819"/>
        <w:tab w:val="right" w:pos="9638"/>
      </w:tabs>
      <w:rPr>
        <w:rFonts w:ascii="Fira Sans" w:eastAsia="Calibri" w:hAnsi="Fira Sans"/>
        <w:b/>
        <w:bCs/>
        <w:sz w:val="16"/>
        <w:szCs w:val="24"/>
        <w:lang w:eastAsia="en-US"/>
      </w:rPr>
    </w:pPr>
    <w:r w:rsidRPr="00C56D84">
      <w:rPr>
        <w:rFonts w:ascii="Fira Sans" w:eastAsia="Calibri" w:hAnsi="Fira Sans"/>
        <w:sz w:val="20"/>
        <w:lang w:eastAsia="en-US"/>
      </w:rPr>
      <w:t xml:space="preserve">Campus di Savona, Palazzina Marchi, </w:t>
    </w:r>
    <w:r w:rsidR="002E71C5" w:rsidRPr="00C56D84">
      <w:rPr>
        <w:rFonts w:ascii="Fira Sans" w:eastAsia="Calibri" w:hAnsi="Fira Sans"/>
        <w:sz w:val="20"/>
        <w:lang w:eastAsia="en-US"/>
      </w:rPr>
      <w:t xml:space="preserve">Via </w:t>
    </w:r>
    <w:r w:rsidRPr="00C56D84">
      <w:rPr>
        <w:rFonts w:ascii="Fira Sans" w:eastAsia="Calibri" w:hAnsi="Fira Sans"/>
        <w:sz w:val="20"/>
        <w:lang w:eastAsia="en-US"/>
      </w:rPr>
      <w:t>A. Magliotto</w:t>
    </w:r>
    <w:r w:rsidR="002E71C5" w:rsidRPr="00C56D84">
      <w:rPr>
        <w:rFonts w:ascii="Fira Sans" w:eastAsia="Calibri" w:hAnsi="Fira Sans"/>
        <w:sz w:val="20"/>
        <w:lang w:eastAsia="en-US"/>
      </w:rPr>
      <w:t xml:space="preserve"> </w:t>
    </w:r>
    <w:r w:rsidRPr="00C56D84">
      <w:rPr>
        <w:rFonts w:ascii="Fira Sans" w:eastAsia="Calibri" w:hAnsi="Fira Sans"/>
        <w:sz w:val="20"/>
        <w:lang w:eastAsia="en-US"/>
      </w:rPr>
      <w:t>2</w:t>
    </w:r>
    <w:r w:rsidR="002E71C5" w:rsidRPr="00C56D84">
      <w:rPr>
        <w:rFonts w:ascii="Fira Sans" w:eastAsia="Calibri" w:hAnsi="Fira Sans"/>
        <w:sz w:val="20"/>
        <w:lang w:eastAsia="en-US"/>
      </w:rPr>
      <w:t>, 1</w:t>
    </w:r>
    <w:r w:rsidRPr="00C56D84">
      <w:rPr>
        <w:rFonts w:ascii="Fira Sans" w:eastAsia="Calibri" w:hAnsi="Fira Sans"/>
        <w:sz w:val="20"/>
        <w:lang w:eastAsia="en-US"/>
      </w:rPr>
      <w:t>7</w:t>
    </w:r>
    <w:r w:rsidR="002E71C5" w:rsidRPr="00C56D84">
      <w:rPr>
        <w:rFonts w:ascii="Fira Sans" w:eastAsia="Calibri" w:hAnsi="Fira Sans"/>
        <w:sz w:val="20"/>
        <w:lang w:eastAsia="en-US"/>
      </w:rPr>
      <w:t>1</w:t>
    </w:r>
    <w:r w:rsidRPr="00C56D84">
      <w:rPr>
        <w:rFonts w:ascii="Fira Sans" w:eastAsia="Calibri" w:hAnsi="Fira Sans"/>
        <w:sz w:val="20"/>
        <w:lang w:eastAsia="en-US"/>
      </w:rPr>
      <w:t>00</w:t>
    </w:r>
    <w:r w:rsidR="002E71C5" w:rsidRPr="00C56D84">
      <w:rPr>
        <w:rFonts w:ascii="Fira Sans" w:eastAsia="Calibri" w:hAnsi="Fira Sans"/>
        <w:sz w:val="20"/>
        <w:lang w:eastAsia="en-US"/>
      </w:rPr>
      <w:t xml:space="preserve"> </w:t>
    </w:r>
    <w:r w:rsidRPr="00C56D84">
      <w:rPr>
        <w:rFonts w:ascii="Fira Sans" w:eastAsia="Calibri" w:hAnsi="Fira Sans"/>
        <w:sz w:val="20"/>
        <w:lang w:eastAsia="en-US"/>
      </w:rPr>
      <w:t>Sav</w:t>
    </w:r>
    <w:r w:rsidR="002E71C5" w:rsidRPr="00C56D84">
      <w:rPr>
        <w:rFonts w:ascii="Fira Sans" w:eastAsia="Calibri" w:hAnsi="Fira Sans"/>
        <w:sz w:val="20"/>
        <w:lang w:eastAsia="en-US"/>
      </w:rPr>
      <w:t>o</w:t>
    </w:r>
    <w:r w:rsidRPr="00C56D84">
      <w:rPr>
        <w:rFonts w:ascii="Fira Sans" w:eastAsia="Calibri" w:hAnsi="Fira Sans"/>
        <w:sz w:val="20"/>
        <w:lang w:eastAsia="en-US"/>
      </w:rPr>
      <w:t>n</w:t>
    </w:r>
    <w:r w:rsidR="002E71C5" w:rsidRPr="00C56D84">
      <w:rPr>
        <w:rFonts w:ascii="Fira Sans" w:eastAsia="Calibri" w:hAnsi="Fira Sans"/>
        <w:sz w:val="20"/>
        <w:lang w:eastAsia="en-US"/>
      </w:rPr>
      <w:t xml:space="preserve">a (Italia) </w:t>
    </w:r>
    <w:r w:rsidRPr="00C56D84">
      <w:rPr>
        <w:rFonts w:ascii="Fira Sans" w:eastAsia="Calibri" w:hAnsi="Fira Sans"/>
        <w:sz w:val="20"/>
        <w:lang w:eastAsia="en-US"/>
      </w:rPr>
      <w:t>–</w:t>
    </w:r>
    <w:r w:rsidR="002E71C5" w:rsidRPr="00C56D84">
      <w:rPr>
        <w:rFonts w:ascii="Fira Sans" w:eastAsia="Calibri" w:hAnsi="Fira Sans"/>
        <w:sz w:val="20"/>
        <w:lang w:eastAsia="en-US"/>
      </w:rPr>
      <w:t xml:space="preserve"> </w:t>
    </w:r>
    <w:r w:rsidRPr="00C56D84">
      <w:rPr>
        <w:rFonts w:ascii="Fira Sans" w:eastAsia="Calibri" w:hAnsi="Fira Sans"/>
        <w:sz w:val="20"/>
        <w:lang w:eastAsia="en-US"/>
      </w:rPr>
      <w:t>LMEn2</w:t>
    </w:r>
    <w:r w:rsidR="007B0B53" w:rsidRPr="00C56D84">
      <w:rPr>
        <w:rFonts w:ascii="Fira Sans" w:eastAsia="Calibri" w:hAnsi="Fira Sans"/>
        <w:sz w:val="20"/>
        <w:lang w:eastAsia="en-US"/>
      </w:rPr>
      <w:t>@unige.it</w:t>
    </w:r>
  </w:p>
  <w:p w14:paraId="33097096" w14:textId="709F3BF7" w:rsidR="00411A5A" w:rsidRPr="00411A5A" w:rsidRDefault="00135B70">
    <w:pPr>
      <w:rPr>
        <w:rFonts w:ascii="Fira Sans" w:eastAsia="Calibri" w:hAnsi="Fira Sans"/>
        <w:color w:val="0563C1"/>
        <w:sz w:val="20"/>
        <w:u w:val="single"/>
        <w:lang w:eastAsia="en-US"/>
      </w:rPr>
    </w:pPr>
    <w:r w:rsidRPr="00C56D84">
      <w:rPr>
        <w:rFonts w:ascii="Fira Sans" w:eastAsia="Calibri" w:hAnsi="Fira Sans"/>
        <w:sz w:val="20"/>
        <w:lang w:eastAsia="en-US"/>
      </w:rPr>
      <w:t>PEC:</w:t>
    </w:r>
    <w:r w:rsidR="002E71C5" w:rsidRPr="00C56D84">
      <w:rPr>
        <w:rFonts w:ascii="Fira Sans" w:eastAsia="Calibri" w:hAnsi="Fira Sans"/>
        <w:sz w:val="20"/>
        <w:lang w:eastAsia="en-US"/>
      </w:rPr>
      <w:t xml:space="preserve"> dime@pec.unige.it </w:t>
    </w:r>
    <w:r w:rsidRPr="00C56D84">
      <w:rPr>
        <w:rFonts w:ascii="Fira Sans" w:eastAsia="Calibri" w:hAnsi="Fira Sans"/>
        <w:sz w:val="20"/>
        <w:lang w:eastAsia="en-US"/>
      </w:rPr>
      <w:t>–</w:t>
    </w:r>
    <w:r w:rsidR="002E71C5" w:rsidRPr="002E71C5">
      <w:rPr>
        <w:rFonts w:ascii="Fira Sans" w:eastAsia="Calibri" w:hAnsi="Fira Sans"/>
        <w:sz w:val="20"/>
        <w:lang w:eastAsia="en-US"/>
      </w:rPr>
      <w:t xml:space="preserve"> P. IVA 00754150100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B0EA" w14:textId="77777777" w:rsidR="00164198" w:rsidRDefault="00164198">
    <w:pPr>
      <w:pStyle w:val="Corpotesto"/>
      <w:jc w:val="center"/>
      <w:rPr>
        <w:color w:val="0000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6C9DE" w14:textId="77777777" w:rsidR="00226830" w:rsidRDefault="00226830">
      <w:r>
        <w:separator/>
      </w:r>
    </w:p>
  </w:footnote>
  <w:footnote w:type="continuationSeparator" w:id="0">
    <w:p w14:paraId="285EF549" w14:textId="77777777" w:rsidR="00226830" w:rsidRDefault="00226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47A2" w14:textId="77777777" w:rsidR="00E6414D" w:rsidRDefault="00BE0967" w:rsidP="00E6414D">
    <w:pPr>
      <w:pBdr>
        <w:bottom w:val="single" w:sz="12" w:space="1" w:color="auto"/>
      </w:pBdr>
      <w:tabs>
        <w:tab w:val="center" w:pos="4819"/>
        <w:tab w:val="right" w:pos="9638"/>
      </w:tabs>
      <w:rPr>
        <w:rFonts w:ascii="Fira Sans" w:eastAsia="Calibri" w:hAnsi="Fira Sans"/>
        <w:sz w:val="20"/>
        <w:szCs w:val="24"/>
        <w:lang w:eastAsia="en-US"/>
      </w:rPr>
    </w:pPr>
    <w:r>
      <w:rPr>
        <w:rFonts w:ascii="Fira Sans" w:eastAsia="Calibri" w:hAnsi="Fira Sans"/>
        <w:noProof/>
        <w:sz w:val="20"/>
        <w:szCs w:val="24"/>
      </w:rPr>
      <w:drawing>
        <wp:inline distT="0" distB="0" distL="0" distR="0" wp14:anchorId="2E18C26B" wp14:editId="06E7560C">
          <wp:extent cx="3924000" cy="507600"/>
          <wp:effectExtent l="0" t="0" r="635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GE_DIME_ver01_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000" cy="50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414D" w:rsidRPr="00E6414D">
      <w:rPr>
        <w:rFonts w:ascii="Fira Sans" w:eastAsia="Calibri" w:hAnsi="Fira Sans"/>
        <w:sz w:val="20"/>
        <w:szCs w:val="24"/>
        <w:lang w:eastAsia="en-US"/>
      </w:rPr>
      <w:tab/>
    </w:r>
    <w:r w:rsidR="00F70A5B">
      <w:rPr>
        <w:rFonts w:ascii="Fira Sans" w:eastAsia="Calibri" w:hAnsi="Fira Sans"/>
        <w:noProof/>
        <w:sz w:val="20"/>
        <w:szCs w:val="24"/>
      </w:rPr>
      <w:drawing>
        <wp:inline distT="0" distB="0" distL="0" distR="0" wp14:anchorId="73DCAF4C" wp14:editId="743DE580">
          <wp:extent cx="1087200" cy="507600"/>
          <wp:effectExtent l="0" t="0" r="0" b="698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IME_ver04_15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200" cy="50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3509D0" w14:textId="77777777" w:rsidR="002657BC" w:rsidRDefault="002657BC">
    <w:pPr>
      <w:rPr>
        <w:rFonts w:ascii="Fira Sans" w:eastAsia="Calibri" w:hAnsi="Fira Sans"/>
        <w:i/>
        <w:sz w:val="22"/>
        <w:szCs w:val="22"/>
        <w:lang w:eastAsia="en-US"/>
      </w:rPr>
    </w:pPr>
  </w:p>
  <w:p w14:paraId="08C642FD" w14:textId="67002DC1" w:rsidR="007E3D1A" w:rsidRPr="002657BC" w:rsidRDefault="00385751">
    <w:pPr>
      <w:rPr>
        <w:i/>
      </w:rPr>
    </w:pPr>
    <w:r w:rsidRPr="00C56D84">
      <w:rPr>
        <w:rFonts w:ascii="Fira Sans" w:eastAsia="Calibri" w:hAnsi="Fira Sans"/>
        <w:i/>
        <w:sz w:val="22"/>
        <w:szCs w:val="22"/>
        <w:lang w:eastAsia="en-US"/>
      </w:rPr>
      <w:t>Corso di Laurea Magistrale</w:t>
    </w:r>
    <w:r w:rsidR="007B0B53" w:rsidRPr="00C56D84">
      <w:rPr>
        <w:rFonts w:ascii="Fira Sans" w:eastAsia="Calibri" w:hAnsi="Fira Sans"/>
        <w:i/>
        <w:sz w:val="22"/>
        <w:szCs w:val="22"/>
        <w:lang w:eastAsia="en-US"/>
      </w:rPr>
      <w:t xml:space="preserve"> in </w:t>
    </w:r>
    <w:r w:rsidR="00C56D84" w:rsidRPr="00C56D84">
      <w:rPr>
        <w:rFonts w:ascii="Fira Sans" w:eastAsia="Calibri" w:hAnsi="Fira Sans"/>
        <w:i/>
        <w:sz w:val="22"/>
        <w:szCs w:val="22"/>
        <w:lang w:eastAsia="en-US"/>
      </w:rPr>
      <w:t>En</w:t>
    </w:r>
    <w:r w:rsidR="007B0B53" w:rsidRPr="00C56D84">
      <w:rPr>
        <w:rFonts w:ascii="Fira Sans" w:eastAsia="Calibri" w:hAnsi="Fira Sans"/>
        <w:i/>
        <w:sz w:val="22"/>
        <w:szCs w:val="22"/>
        <w:lang w:eastAsia="en-US"/>
      </w:rPr>
      <w:t>e</w:t>
    </w:r>
    <w:r w:rsidR="00C56D84" w:rsidRPr="00C56D84">
      <w:rPr>
        <w:rFonts w:ascii="Fira Sans" w:eastAsia="Calibri" w:hAnsi="Fira Sans"/>
        <w:i/>
        <w:sz w:val="22"/>
        <w:szCs w:val="22"/>
        <w:lang w:eastAsia="en-US"/>
      </w:rPr>
      <w:t>rg</w:t>
    </w:r>
    <w:r w:rsidR="007B0B53" w:rsidRPr="00C56D84">
      <w:rPr>
        <w:rFonts w:ascii="Fira Sans" w:eastAsia="Calibri" w:hAnsi="Fira Sans"/>
        <w:i/>
        <w:sz w:val="22"/>
        <w:szCs w:val="22"/>
        <w:lang w:eastAsia="en-US"/>
      </w:rPr>
      <w:t>y Engineering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5E00" w14:textId="77777777" w:rsidR="00164198" w:rsidRDefault="00164198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3858"/>
    <w:multiLevelType w:val="hybridMultilevel"/>
    <w:tmpl w:val="83A49954"/>
    <w:lvl w:ilvl="0" w:tplc="980206F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36937"/>
    <w:multiLevelType w:val="hybridMultilevel"/>
    <w:tmpl w:val="5D782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A7FBE"/>
    <w:multiLevelType w:val="hybridMultilevel"/>
    <w:tmpl w:val="DFDE0214"/>
    <w:lvl w:ilvl="0" w:tplc="16087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73"/>
        </w:tabs>
        <w:ind w:left="137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93"/>
        </w:tabs>
        <w:ind w:left="20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13"/>
        </w:tabs>
        <w:ind w:left="28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33"/>
        </w:tabs>
        <w:ind w:left="35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53"/>
        </w:tabs>
        <w:ind w:left="42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73"/>
        </w:tabs>
        <w:ind w:left="49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93"/>
        </w:tabs>
        <w:ind w:left="56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13"/>
        </w:tabs>
        <w:ind w:left="6413" w:hanging="180"/>
      </w:pPr>
    </w:lvl>
  </w:abstractNum>
  <w:num w:numId="1" w16cid:durableId="458643496">
    <w:abstractNumId w:val="2"/>
  </w:num>
  <w:num w:numId="2" w16cid:durableId="1751002039">
    <w:abstractNumId w:val="0"/>
  </w:num>
  <w:num w:numId="3" w16cid:durableId="441458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996"/>
    <w:rsid w:val="00001C22"/>
    <w:rsid w:val="000169C1"/>
    <w:rsid w:val="000317CF"/>
    <w:rsid w:val="00083A7B"/>
    <w:rsid w:val="000A1F0D"/>
    <w:rsid w:val="000A3E2D"/>
    <w:rsid w:val="000A5A90"/>
    <w:rsid w:val="000C0C81"/>
    <w:rsid w:val="000F02A8"/>
    <w:rsid w:val="00107DA8"/>
    <w:rsid w:val="00111816"/>
    <w:rsid w:val="00115EBC"/>
    <w:rsid w:val="001166EE"/>
    <w:rsid w:val="00135B70"/>
    <w:rsid w:val="001369AF"/>
    <w:rsid w:val="00157A38"/>
    <w:rsid w:val="00164198"/>
    <w:rsid w:val="00180A2D"/>
    <w:rsid w:val="00187985"/>
    <w:rsid w:val="00187AD5"/>
    <w:rsid w:val="001A138C"/>
    <w:rsid w:val="001A16B5"/>
    <w:rsid w:val="001A2C13"/>
    <w:rsid w:val="001A4B3A"/>
    <w:rsid w:val="001A5BC1"/>
    <w:rsid w:val="001C47DD"/>
    <w:rsid w:val="001D6B00"/>
    <w:rsid w:val="001E0388"/>
    <w:rsid w:val="001E3391"/>
    <w:rsid w:val="001F397A"/>
    <w:rsid w:val="00204ACF"/>
    <w:rsid w:val="0020521F"/>
    <w:rsid w:val="00226830"/>
    <w:rsid w:val="00243D6E"/>
    <w:rsid w:val="00261870"/>
    <w:rsid w:val="002657BC"/>
    <w:rsid w:val="00266401"/>
    <w:rsid w:val="00276287"/>
    <w:rsid w:val="00295F7A"/>
    <w:rsid w:val="002D7CA8"/>
    <w:rsid w:val="002E71C5"/>
    <w:rsid w:val="002F16AC"/>
    <w:rsid w:val="003456EA"/>
    <w:rsid w:val="00355CC2"/>
    <w:rsid w:val="00360996"/>
    <w:rsid w:val="00366671"/>
    <w:rsid w:val="003707BA"/>
    <w:rsid w:val="00370B86"/>
    <w:rsid w:val="00371630"/>
    <w:rsid w:val="00385751"/>
    <w:rsid w:val="003B6A5D"/>
    <w:rsid w:val="003C5904"/>
    <w:rsid w:val="003C6825"/>
    <w:rsid w:val="003D0850"/>
    <w:rsid w:val="003E3465"/>
    <w:rsid w:val="003E454D"/>
    <w:rsid w:val="003E5F7A"/>
    <w:rsid w:val="003F78D6"/>
    <w:rsid w:val="00410745"/>
    <w:rsid w:val="00411A5A"/>
    <w:rsid w:val="00415E58"/>
    <w:rsid w:val="004266E0"/>
    <w:rsid w:val="00436209"/>
    <w:rsid w:val="004367D5"/>
    <w:rsid w:val="00466C4A"/>
    <w:rsid w:val="00467E63"/>
    <w:rsid w:val="00483BC6"/>
    <w:rsid w:val="004A1537"/>
    <w:rsid w:val="004A15D3"/>
    <w:rsid w:val="004A3FF9"/>
    <w:rsid w:val="004A742B"/>
    <w:rsid w:val="004A7630"/>
    <w:rsid w:val="004A7691"/>
    <w:rsid w:val="004C4F03"/>
    <w:rsid w:val="004D3BDC"/>
    <w:rsid w:val="004E0F8C"/>
    <w:rsid w:val="004E10A0"/>
    <w:rsid w:val="004E3D24"/>
    <w:rsid w:val="004E5EBB"/>
    <w:rsid w:val="005027BB"/>
    <w:rsid w:val="00504808"/>
    <w:rsid w:val="00506852"/>
    <w:rsid w:val="005173B0"/>
    <w:rsid w:val="00522632"/>
    <w:rsid w:val="005356E3"/>
    <w:rsid w:val="00536939"/>
    <w:rsid w:val="0054092B"/>
    <w:rsid w:val="00574E9A"/>
    <w:rsid w:val="005A3C9D"/>
    <w:rsid w:val="005A406E"/>
    <w:rsid w:val="005B176F"/>
    <w:rsid w:val="005B2E72"/>
    <w:rsid w:val="005B379C"/>
    <w:rsid w:val="005B71EA"/>
    <w:rsid w:val="005C7B87"/>
    <w:rsid w:val="005D5856"/>
    <w:rsid w:val="005E1267"/>
    <w:rsid w:val="005E5905"/>
    <w:rsid w:val="005F317A"/>
    <w:rsid w:val="00606F3D"/>
    <w:rsid w:val="00640DFF"/>
    <w:rsid w:val="006411D9"/>
    <w:rsid w:val="006429BE"/>
    <w:rsid w:val="006473FA"/>
    <w:rsid w:val="00653759"/>
    <w:rsid w:val="00661005"/>
    <w:rsid w:val="006630EF"/>
    <w:rsid w:val="00683EF5"/>
    <w:rsid w:val="00692DB4"/>
    <w:rsid w:val="006B1D02"/>
    <w:rsid w:val="006B705F"/>
    <w:rsid w:val="006B7AA2"/>
    <w:rsid w:val="006D6FE0"/>
    <w:rsid w:val="006F3111"/>
    <w:rsid w:val="006F4DCB"/>
    <w:rsid w:val="00712B3D"/>
    <w:rsid w:val="00712FFE"/>
    <w:rsid w:val="00715E1D"/>
    <w:rsid w:val="00724565"/>
    <w:rsid w:val="0073112B"/>
    <w:rsid w:val="00733170"/>
    <w:rsid w:val="00742E28"/>
    <w:rsid w:val="007524F6"/>
    <w:rsid w:val="00767423"/>
    <w:rsid w:val="00773E2E"/>
    <w:rsid w:val="0079498E"/>
    <w:rsid w:val="007B0B53"/>
    <w:rsid w:val="007D7B5B"/>
    <w:rsid w:val="007E02AD"/>
    <w:rsid w:val="007E3D1A"/>
    <w:rsid w:val="007E5F1E"/>
    <w:rsid w:val="0080244D"/>
    <w:rsid w:val="00810D78"/>
    <w:rsid w:val="00815164"/>
    <w:rsid w:val="008700CB"/>
    <w:rsid w:val="00877D26"/>
    <w:rsid w:val="00897FBD"/>
    <w:rsid w:val="008E625C"/>
    <w:rsid w:val="00954C74"/>
    <w:rsid w:val="009645B5"/>
    <w:rsid w:val="0096798D"/>
    <w:rsid w:val="00986740"/>
    <w:rsid w:val="009A118E"/>
    <w:rsid w:val="009A6798"/>
    <w:rsid w:val="009D565B"/>
    <w:rsid w:val="009F7AD2"/>
    <w:rsid w:val="00A10DAF"/>
    <w:rsid w:val="00A5099B"/>
    <w:rsid w:val="00A565AE"/>
    <w:rsid w:val="00A61FFD"/>
    <w:rsid w:val="00AB1430"/>
    <w:rsid w:val="00AC63E4"/>
    <w:rsid w:val="00AD067B"/>
    <w:rsid w:val="00AE4D95"/>
    <w:rsid w:val="00B4154B"/>
    <w:rsid w:val="00B4648E"/>
    <w:rsid w:val="00B55ECF"/>
    <w:rsid w:val="00B82F19"/>
    <w:rsid w:val="00B86843"/>
    <w:rsid w:val="00BA0948"/>
    <w:rsid w:val="00BA66D9"/>
    <w:rsid w:val="00BA7C78"/>
    <w:rsid w:val="00BE0967"/>
    <w:rsid w:val="00BE7DB8"/>
    <w:rsid w:val="00BF0C38"/>
    <w:rsid w:val="00C21536"/>
    <w:rsid w:val="00C56D84"/>
    <w:rsid w:val="00C5741D"/>
    <w:rsid w:val="00C817DA"/>
    <w:rsid w:val="00C8784F"/>
    <w:rsid w:val="00C90F53"/>
    <w:rsid w:val="00CB6CB0"/>
    <w:rsid w:val="00CC7CB8"/>
    <w:rsid w:val="00CD18CF"/>
    <w:rsid w:val="00CE3A04"/>
    <w:rsid w:val="00CE5A39"/>
    <w:rsid w:val="00CF002D"/>
    <w:rsid w:val="00CF2B5A"/>
    <w:rsid w:val="00CF5DA3"/>
    <w:rsid w:val="00D20BE1"/>
    <w:rsid w:val="00D221F7"/>
    <w:rsid w:val="00D25B4E"/>
    <w:rsid w:val="00D272F6"/>
    <w:rsid w:val="00D37259"/>
    <w:rsid w:val="00D55B28"/>
    <w:rsid w:val="00D61C2A"/>
    <w:rsid w:val="00D73A26"/>
    <w:rsid w:val="00D8508B"/>
    <w:rsid w:val="00DA2DD7"/>
    <w:rsid w:val="00DB69B9"/>
    <w:rsid w:val="00DB7DF3"/>
    <w:rsid w:val="00DC56F6"/>
    <w:rsid w:val="00DC784E"/>
    <w:rsid w:val="00DD0138"/>
    <w:rsid w:val="00DE6899"/>
    <w:rsid w:val="00DF008E"/>
    <w:rsid w:val="00DF256D"/>
    <w:rsid w:val="00E0759D"/>
    <w:rsid w:val="00E1609F"/>
    <w:rsid w:val="00E24596"/>
    <w:rsid w:val="00E26EBA"/>
    <w:rsid w:val="00E605C2"/>
    <w:rsid w:val="00E6414D"/>
    <w:rsid w:val="00E749A6"/>
    <w:rsid w:val="00EA4CB2"/>
    <w:rsid w:val="00EB5A18"/>
    <w:rsid w:val="00EE7B88"/>
    <w:rsid w:val="00EF3779"/>
    <w:rsid w:val="00F03AB9"/>
    <w:rsid w:val="00F132EE"/>
    <w:rsid w:val="00F149CA"/>
    <w:rsid w:val="00F17E70"/>
    <w:rsid w:val="00F267A3"/>
    <w:rsid w:val="00F66579"/>
    <w:rsid w:val="00F70474"/>
    <w:rsid w:val="00F70A5B"/>
    <w:rsid w:val="00F7523E"/>
    <w:rsid w:val="00F81262"/>
    <w:rsid w:val="00F903EF"/>
    <w:rsid w:val="00F92BAC"/>
    <w:rsid w:val="00FA0251"/>
    <w:rsid w:val="00FA1AA2"/>
    <w:rsid w:val="00FB2B1F"/>
    <w:rsid w:val="00FD6D31"/>
    <w:rsid w:val="00FE292C"/>
    <w:rsid w:val="00FE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595986"/>
  <w15:chartTrackingRefBased/>
  <w15:docId w15:val="{2F59B0A7-734B-4337-929D-07774F04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12B3D"/>
    <w:rPr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framePr w:w="8713" w:h="844" w:hSpace="141" w:wrap="around" w:vAnchor="text" w:hAnchor="page" w:x="2155" w:y="-20"/>
      <w:outlineLvl w:val="0"/>
    </w:pPr>
    <w:rPr>
      <w:rFonts w:ascii="Arial" w:hAnsi="Arial"/>
      <w:b/>
      <w:color w:val="0000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framePr w:w="8713" w:h="721" w:hSpace="141" w:wrap="around" w:vAnchor="text" w:hAnchor="page" w:x="2155" w:y="115"/>
    </w:pPr>
    <w:rPr>
      <w:b/>
      <w:color w:val="0000FF"/>
    </w:rPr>
  </w:style>
  <w:style w:type="paragraph" w:styleId="Corpotesto">
    <w:name w:val="Body Text"/>
    <w:basedOn w:val="Normale"/>
    <w:rPr>
      <w:rFonts w:ascii="Arial" w:hAnsi="Arial"/>
      <w:color w:val="0000FF"/>
      <w:sz w:val="20"/>
    </w:rPr>
  </w:style>
  <w:style w:type="character" w:customStyle="1" w:styleId="Titolo1Carattere">
    <w:name w:val="Titolo 1 Carattere"/>
    <w:link w:val="Titolo1"/>
    <w:rsid w:val="00574E9A"/>
    <w:rPr>
      <w:rFonts w:ascii="Arial" w:hAnsi="Arial"/>
      <w:b/>
      <w:color w:val="0000FF"/>
      <w:sz w:val="24"/>
    </w:rPr>
  </w:style>
  <w:style w:type="paragraph" w:styleId="Testofumetto">
    <w:name w:val="Balloon Text"/>
    <w:basedOn w:val="Normale"/>
    <w:link w:val="TestofumettoCarattere"/>
    <w:rsid w:val="00DF00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F008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F5DA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B00"/>
    <w:rPr>
      <w:sz w:val="24"/>
    </w:rPr>
  </w:style>
  <w:style w:type="character" w:styleId="Collegamentoipertestuale">
    <w:name w:val="Hyperlink"/>
    <w:basedOn w:val="Carpredefinitoparagrafo"/>
    <w:rsid w:val="007B0B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iles%20Office\Dati\Fac-simile\Carta_intestata_DIME_pagina_singola_Direttor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3742E-0CFB-4067-8E88-05F8284CB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Carta_intestata_DIME_pagina_singola_Direttore</Template>
  <TotalTime>34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Genova</vt:lpstr>
    </vt:vector>
  </TitlesOfParts>
  <Company>DIMSET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Genova</dc:title>
  <dc:subject/>
  <dc:creator>Massimo</dc:creator>
  <cp:keywords/>
  <dc:description/>
  <cp:lastModifiedBy>Giorgio Zamboni</cp:lastModifiedBy>
  <cp:revision>12</cp:revision>
  <cp:lastPrinted>2021-04-29T08:55:00Z</cp:lastPrinted>
  <dcterms:created xsi:type="dcterms:W3CDTF">2021-06-18T10:36:00Z</dcterms:created>
  <dcterms:modified xsi:type="dcterms:W3CDTF">2022-06-16T14:50:00Z</dcterms:modified>
</cp:coreProperties>
</file>